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9083D" w14:textId="77777777" w:rsidR="002C0426" w:rsidRDefault="002C0426">
      <w:pPr>
        <w:jc w:val="center"/>
        <w:rPr>
          <w:b/>
          <w:sz w:val="44"/>
        </w:rPr>
      </w:pPr>
      <w:r>
        <w:rPr>
          <w:b/>
          <w:sz w:val="44"/>
        </w:rPr>
        <w:t>POLIZEI – SPORT – VEREIN HERFORD  E. V.</w:t>
      </w:r>
    </w:p>
    <w:p w14:paraId="6D9DE94B" w14:textId="77777777" w:rsidR="002C0426" w:rsidRDefault="002C0426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32"/>
        </w:rPr>
        <w:t>Judoabteilung</w:t>
      </w:r>
      <w:r>
        <w:rPr>
          <w:b/>
          <w:sz w:val="28"/>
        </w:rPr>
        <w:t xml:space="preserve"> –</w:t>
      </w:r>
    </w:p>
    <w:p w14:paraId="5E0BD9FB" w14:textId="77777777" w:rsidR="002C0426" w:rsidRDefault="002C0426">
      <w:pPr>
        <w:jc w:val="center"/>
        <w:rPr>
          <w:b/>
        </w:rPr>
      </w:pPr>
    </w:p>
    <w:p w14:paraId="07B65637" w14:textId="77777777" w:rsidR="002C0426" w:rsidRDefault="002C0426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________________________________________________________________________________________________</w:t>
      </w:r>
    </w:p>
    <w:p w14:paraId="79164243" w14:textId="77777777" w:rsidR="002C0426" w:rsidRDefault="002C0426">
      <w:pPr>
        <w:rPr>
          <w:b/>
        </w:rPr>
      </w:pPr>
    </w:p>
    <w:p w14:paraId="65F8ECB7" w14:textId="77777777" w:rsidR="002C0426" w:rsidRDefault="002C0426">
      <w:pPr>
        <w:ind w:left="4956" w:firstLine="708"/>
        <w:rPr>
          <w:b/>
          <w:sz w:val="24"/>
          <w:u w:val="single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Abteilungsleiter</w:t>
      </w:r>
    </w:p>
    <w:p w14:paraId="199E035F" w14:textId="77777777" w:rsidR="002C0426" w:rsidRDefault="002C0426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Stefan Struckmeier</w:t>
      </w:r>
    </w:p>
    <w:p w14:paraId="5DF413A6" w14:textId="77777777" w:rsidR="002C0426" w:rsidRDefault="002C0426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Am Krähenbusch 18</w:t>
      </w:r>
    </w:p>
    <w:p w14:paraId="77A2B3B9" w14:textId="77777777" w:rsidR="002C0426" w:rsidRDefault="002C0426">
      <w:pPr>
        <w:ind w:left="5664" w:firstLine="708"/>
        <w:rPr>
          <w:b/>
          <w:sz w:val="24"/>
        </w:rPr>
      </w:pPr>
      <w:r>
        <w:rPr>
          <w:b/>
          <w:sz w:val="24"/>
        </w:rPr>
        <w:tab/>
        <w:t>32257 Bünde</w:t>
      </w:r>
    </w:p>
    <w:p w14:paraId="37D5BA0B" w14:textId="77777777" w:rsidR="002C0426" w:rsidRDefault="002C0426">
      <w:pPr>
        <w:pStyle w:val="berschrift8"/>
        <w:ind w:left="5664" w:firstLine="708"/>
      </w:pPr>
      <w:r>
        <w:tab/>
      </w:r>
      <w:r>
        <w:sym w:font="Wingdings 2" w:char="F027"/>
      </w:r>
      <w:r>
        <w:t xml:space="preserve"> 05223 / 878831</w:t>
      </w:r>
    </w:p>
    <w:p w14:paraId="1D4EF8F6" w14:textId="77777777" w:rsidR="002C0426" w:rsidRDefault="002C0426">
      <w:pPr>
        <w:rPr>
          <w:b/>
        </w:rPr>
      </w:pPr>
    </w:p>
    <w:p w14:paraId="79B1BB59" w14:textId="380454E5" w:rsidR="002C0426" w:rsidRDefault="004F5FA0">
      <w:pPr>
        <w:ind w:left="6372" w:firstLine="708"/>
        <w:rPr>
          <w:b/>
          <w:sz w:val="24"/>
        </w:rPr>
      </w:pPr>
      <w:r>
        <w:rPr>
          <w:b/>
          <w:sz w:val="24"/>
        </w:rPr>
        <w:t xml:space="preserve">Datum: </w:t>
      </w:r>
      <w:r w:rsidR="00D94E02">
        <w:rPr>
          <w:b/>
          <w:sz w:val="24"/>
        </w:rPr>
        <w:t>30</w:t>
      </w:r>
      <w:r>
        <w:rPr>
          <w:b/>
          <w:sz w:val="24"/>
        </w:rPr>
        <w:t>.</w:t>
      </w:r>
      <w:r w:rsidR="00DD1ED0">
        <w:rPr>
          <w:b/>
          <w:sz w:val="24"/>
        </w:rPr>
        <w:t>12</w:t>
      </w:r>
      <w:r>
        <w:rPr>
          <w:b/>
          <w:sz w:val="24"/>
        </w:rPr>
        <w:t>.20</w:t>
      </w:r>
      <w:r w:rsidR="005A730A">
        <w:rPr>
          <w:b/>
          <w:sz w:val="24"/>
        </w:rPr>
        <w:t>2</w:t>
      </w:r>
      <w:r w:rsidR="00D94E02">
        <w:rPr>
          <w:b/>
          <w:sz w:val="24"/>
        </w:rPr>
        <w:t>3</w:t>
      </w:r>
    </w:p>
    <w:p w14:paraId="326D3833" w14:textId="77777777" w:rsidR="002C0426" w:rsidRDefault="002C0426">
      <w:pPr>
        <w:ind w:left="6372" w:firstLine="708"/>
        <w:rPr>
          <w:b/>
          <w:sz w:val="24"/>
        </w:rPr>
      </w:pPr>
    </w:p>
    <w:p w14:paraId="2311C18A" w14:textId="77777777" w:rsidR="002C0426" w:rsidRDefault="002C0426">
      <w:pPr>
        <w:ind w:left="6372" w:firstLine="708"/>
        <w:rPr>
          <w:b/>
          <w:sz w:val="24"/>
        </w:rPr>
      </w:pPr>
    </w:p>
    <w:p w14:paraId="7B3A89C5" w14:textId="77777777" w:rsidR="002C0426" w:rsidRDefault="002C0426">
      <w:pPr>
        <w:ind w:left="6372" w:firstLine="708"/>
        <w:rPr>
          <w:b/>
          <w:sz w:val="24"/>
        </w:rPr>
      </w:pPr>
    </w:p>
    <w:p w14:paraId="0FC44514" w14:textId="77777777" w:rsidR="002C0426" w:rsidRDefault="002C0426">
      <w:pPr>
        <w:ind w:left="6372" w:firstLine="708"/>
        <w:rPr>
          <w:b/>
          <w:sz w:val="24"/>
        </w:rPr>
      </w:pPr>
    </w:p>
    <w:p w14:paraId="779AC324" w14:textId="77777777" w:rsidR="002C0426" w:rsidRDefault="002C0426">
      <w:pPr>
        <w:ind w:left="6372" w:firstLine="708"/>
        <w:rPr>
          <w:b/>
          <w:sz w:val="24"/>
        </w:rPr>
      </w:pPr>
    </w:p>
    <w:p w14:paraId="073D22BC" w14:textId="77777777" w:rsidR="002C0426" w:rsidRDefault="002C0426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Einladung zur Jahreshauptversammlung</w:t>
      </w:r>
    </w:p>
    <w:p w14:paraId="4F6A3414" w14:textId="77777777" w:rsidR="002C0426" w:rsidRDefault="002C0426">
      <w:pPr>
        <w:jc w:val="center"/>
        <w:rPr>
          <w:sz w:val="36"/>
          <w:szCs w:val="36"/>
          <w:u w:val="single"/>
        </w:rPr>
      </w:pPr>
    </w:p>
    <w:p w14:paraId="385CBC6E" w14:textId="77777777" w:rsidR="002C0426" w:rsidRDefault="002C0426">
      <w:pPr>
        <w:jc w:val="center"/>
        <w:rPr>
          <w:sz w:val="36"/>
          <w:szCs w:val="36"/>
          <w:u w:val="single"/>
        </w:rPr>
      </w:pPr>
    </w:p>
    <w:p w14:paraId="58B5A7A5" w14:textId="09098BF8" w:rsidR="002C0426" w:rsidRDefault="00EF747D">
      <w:pPr>
        <w:jc w:val="both"/>
        <w:rPr>
          <w:sz w:val="24"/>
          <w:szCs w:val="24"/>
        </w:rPr>
      </w:pPr>
      <w:r>
        <w:rPr>
          <w:sz w:val="24"/>
          <w:szCs w:val="24"/>
        </w:rPr>
        <w:t>Am S</w:t>
      </w:r>
      <w:r w:rsidR="0052579E">
        <w:rPr>
          <w:sz w:val="24"/>
          <w:szCs w:val="24"/>
        </w:rPr>
        <w:t>onn</w:t>
      </w:r>
      <w:r w:rsidR="002C0426">
        <w:rPr>
          <w:sz w:val="24"/>
          <w:szCs w:val="24"/>
        </w:rPr>
        <w:t xml:space="preserve">tag, den </w:t>
      </w:r>
      <w:r w:rsidR="00782074">
        <w:rPr>
          <w:b/>
          <w:sz w:val="24"/>
          <w:szCs w:val="24"/>
        </w:rPr>
        <w:t>1</w:t>
      </w:r>
      <w:r w:rsidR="00D94E02">
        <w:rPr>
          <w:b/>
          <w:sz w:val="24"/>
          <w:szCs w:val="24"/>
        </w:rPr>
        <w:t>4</w:t>
      </w:r>
      <w:r w:rsidR="004F5FA0">
        <w:rPr>
          <w:b/>
          <w:sz w:val="24"/>
          <w:szCs w:val="24"/>
        </w:rPr>
        <w:t xml:space="preserve">. </w:t>
      </w:r>
      <w:r w:rsidR="009E4BE2">
        <w:rPr>
          <w:b/>
          <w:sz w:val="24"/>
          <w:szCs w:val="24"/>
        </w:rPr>
        <w:t>Jan</w:t>
      </w:r>
      <w:r w:rsidR="0052579E">
        <w:rPr>
          <w:b/>
          <w:sz w:val="24"/>
          <w:szCs w:val="24"/>
        </w:rPr>
        <w:t>uar</w:t>
      </w:r>
      <w:r w:rsidR="004F5FA0">
        <w:rPr>
          <w:b/>
          <w:sz w:val="24"/>
          <w:szCs w:val="24"/>
        </w:rPr>
        <w:t xml:space="preserve"> 20</w:t>
      </w:r>
      <w:r w:rsidR="005A730A">
        <w:rPr>
          <w:b/>
          <w:sz w:val="24"/>
          <w:szCs w:val="24"/>
        </w:rPr>
        <w:t>2</w:t>
      </w:r>
      <w:r w:rsidR="00D94E02">
        <w:rPr>
          <w:b/>
          <w:sz w:val="24"/>
          <w:szCs w:val="24"/>
        </w:rPr>
        <w:t>4</w:t>
      </w:r>
      <w:r w:rsidR="002C0426">
        <w:rPr>
          <w:sz w:val="24"/>
          <w:szCs w:val="24"/>
        </w:rPr>
        <w:t>, findet um</w:t>
      </w:r>
      <w:r w:rsidR="005A730A">
        <w:rPr>
          <w:sz w:val="24"/>
          <w:szCs w:val="24"/>
        </w:rPr>
        <w:t xml:space="preserve"> ca.</w:t>
      </w:r>
      <w:r w:rsidR="002C0426">
        <w:rPr>
          <w:sz w:val="24"/>
          <w:szCs w:val="24"/>
        </w:rPr>
        <w:t xml:space="preserve"> </w:t>
      </w:r>
      <w:r w:rsidR="004F5FA0">
        <w:rPr>
          <w:b/>
          <w:sz w:val="24"/>
          <w:szCs w:val="24"/>
        </w:rPr>
        <w:t>1</w:t>
      </w:r>
      <w:r w:rsidR="00782074">
        <w:rPr>
          <w:b/>
          <w:sz w:val="24"/>
          <w:szCs w:val="24"/>
        </w:rPr>
        <w:t>0</w:t>
      </w:r>
      <w:r w:rsidR="004F5FA0">
        <w:rPr>
          <w:b/>
          <w:sz w:val="24"/>
          <w:szCs w:val="24"/>
        </w:rPr>
        <w:t>.</w:t>
      </w:r>
      <w:r w:rsidR="0052579E">
        <w:rPr>
          <w:b/>
          <w:sz w:val="24"/>
          <w:szCs w:val="24"/>
        </w:rPr>
        <w:t>0</w:t>
      </w:r>
      <w:r w:rsidR="004F5FA0">
        <w:rPr>
          <w:b/>
          <w:sz w:val="24"/>
          <w:szCs w:val="24"/>
        </w:rPr>
        <w:t>0</w:t>
      </w:r>
      <w:r w:rsidR="002C0426">
        <w:rPr>
          <w:b/>
          <w:sz w:val="24"/>
          <w:szCs w:val="24"/>
        </w:rPr>
        <w:t xml:space="preserve"> Uhr</w:t>
      </w:r>
      <w:r>
        <w:rPr>
          <w:sz w:val="24"/>
          <w:szCs w:val="24"/>
        </w:rPr>
        <w:t xml:space="preserve">, </w:t>
      </w:r>
      <w:r w:rsidR="004F5FA0">
        <w:rPr>
          <w:sz w:val="24"/>
          <w:szCs w:val="24"/>
        </w:rPr>
        <w:t>bei Andreas Schaffeld</w:t>
      </w:r>
      <w:r w:rsidR="002C0426">
        <w:rPr>
          <w:sz w:val="24"/>
          <w:szCs w:val="24"/>
        </w:rPr>
        <w:t xml:space="preserve">, </w:t>
      </w:r>
      <w:r w:rsidR="004F5FA0">
        <w:rPr>
          <w:sz w:val="24"/>
          <w:szCs w:val="24"/>
        </w:rPr>
        <w:t>Weidenkamp 17, 32049</w:t>
      </w:r>
      <w:r w:rsidR="0052579E">
        <w:rPr>
          <w:sz w:val="24"/>
          <w:szCs w:val="24"/>
        </w:rPr>
        <w:t xml:space="preserve"> </w:t>
      </w:r>
      <w:r w:rsidR="002C0426">
        <w:rPr>
          <w:sz w:val="24"/>
          <w:szCs w:val="24"/>
        </w:rPr>
        <w:t xml:space="preserve">Herford, unsere diesjährige </w:t>
      </w:r>
      <w:r w:rsidR="002C0426">
        <w:rPr>
          <w:b/>
          <w:sz w:val="24"/>
          <w:szCs w:val="24"/>
        </w:rPr>
        <w:t>Jahreshauptversammlung</w:t>
      </w:r>
      <w:r w:rsidR="002C0426">
        <w:rPr>
          <w:sz w:val="24"/>
          <w:szCs w:val="24"/>
        </w:rPr>
        <w:t xml:space="preserve"> statt. Hierzu laden wir </w:t>
      </w:r>
      <w:r w:rsidR="00C957B4">
        <w:rPr>
          <w:sz w:val="24"/>
          <w:szCs w:val="24"/>
        </w:rPr>
        <w:t>Euch</w:t>
      </w:r>
      <w:r w:rsidR="002C0426">
        <w:rPr>
          <w:sz w:val="24"/>
          <w:szCs w:val="24"/>
        </w:rPr>
        <w:t xml:space="preserve"> recht herzlich ein.</w:t>
      </w:r>
      <w:r w:rsidR="00DD1ED0">
        <w:rPr>
          <w:sz w:val="24"/>
          <w:szCs w:val="24"/>
        </w:rPr>
        <w:t xml:space="preserve"> Wir bitten um vorherige Anmeldung unter </w:t>
      </w:r>
      <w:hyperlink r:id="rId6" w:history="1">
        <w:r w:rsidR="00DD1ED0" w:rsidRPr="007954A8">
          <w:rPr>
            <w:rStyle w:val="Hyperlink"/>
            <w:sz w:val="24"/>
            <w:szCs w:val="24"/>
          </w:rPr>
          <w:t>stefan.struckmeier@t-online.de</w:t>
        </w:r>
      </w:hyperlink>
      <w:r w:rsidR="00DD1ED0">
        <w:rPr>
          <w:sz w:val="24"/>
          <w:szCs w:val="24"/>
        </w:rPr>
        <w:t xml:space="preserve"> . </w:t>
      </w:r>
    </w:p>
    <w:p w14:paraId="4BED3D0F" w14:textId="77777777" w:rsidR="002C0426" w:rsidRDefault="002C0426">
      <w:pPr>
        <w:jc w:val="both"/>
        <w:rPr>
          <w:sz w:val="24"/>
          <w:szCs w:val="24"/>
        </w:rPr>
      </w:pPr>
    </w:p>
    <w:p w14:paraId="674C334D" w14:textId="77777777" w:rsidR="002C0426" w:rsidRDefault="002C0426">
      <w:pPr>
        <w:jc w:val="both"/>
        <w:rPr>
          <w:sz w:val="24"/>
          <w:szCs w:val="24"/>
        </w:rPr>
      </w:pPr>
    </w:p>
    <w:p w14:paraId="7158FC6B" w14:textId="77777777" w:rsidR="002C0426" w:rsidRDefault="002C042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Tagesordnung:</w:t>
      </w:r>
    </w:p>
    <w:p w14:paraId="7DD880D7" w14:textId="77777777" w:rsidR="002C0426" w:rsidRDefault="002C0426">
      <w:pPr>
        <w:jc w:val="both"/>
        <w:rPr>
          <w:sz w:val="24"/>
          <w:szCs w:val="24"/>
        </w:rPr>
      </w:pPr>
    </w:p>
    <w:p w14:paraId="75D3AE90" w14:textId="77777777" w:rsidR="002C0426" w:rsidRDefault="002C0426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Eröffnung und Begrüßung durch den 1. Vorsitzenden.</w:t>
      </w:r>
    </w:p>
    <w:p w14:paraId="54DCD142" w14:textId="77777777" w:rsidR="002C0426" w:rsidRDefault="002C0426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Feststellung der Beschlussfähigkeit.</w:t>
      </w:r>
    </w:p>
    <w:p w14:paraId="3654B010" w14:textId="77777777" w:rsidR="002C0426" w:rsidRDefault="002C0426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Genehmigung der Tagesordnung.</w:t>
      </w:r>
    </w:p>
    <w:p w14:paraId="69F31C8B" w14:textId="77777777" w:rsidR="002C0426" w:rsidRDefault="002C0426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Berichte.</w:t>
      </w:r>
    </w:p>
    <w:p w14:paraId="2E9AEC52" w14:textId="77777777" w:rsidR="002C0426" w:rsidRDefault="002C0426">
      <w:pPr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1. Vorsitzender</w:t>
      </w:r>
    </w:p>
    <w:p w14:paraId="0868C7E1" w14:textId="77777777" w:rsidR="002C0426" w:rsidRDefault="002C0426">
      <w:pPr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2. Vorsitzende</w:t>
      </w:r>
    </w:p>
    <w:p w14:paraId="36C8BE28" w14:textId="77777777" w:rsidR="002C0426" w:rsidRDefault="002C0426">
      <w:pPr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Kassierer</w:t>
      </w:r>
    </w:p>
    <w:p w14:paraId="4E33DFF1" w14:textId="77777777" w:rsidR="002C0426" w:rsidRDefault="002C0426">
      <w:pPr>
        <w:ind w:left="1080"/>
        <w:jc w:val="both"/>
        <w:rPr>
          <w:sz w:val="24"/>
          <w:szCs w:val="24"/>
        </w:rPr>
      </w:pPr>
    </w:p>
    <w:p w14:paraId="37231178" w14:textId="77777777" w:rsidR="002C0426" w:rsidRDefault="002C0426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Aussprache zu den Berichten.</w:t>
      </w:r>
    </w:p>
    <w:p w14:paraId="5761F82B" w14:textId="77777777" w:rsidR="002C0426" w:rsidRDefault="002C0426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Bericht der Kassenprüfer.</w:t>
      </w:r>
    </w:p>
    <w:p w14:paraId="647A5FB6" w14:textId="77777777" w:rsidR="002C0426" w:rsidRDefault="002C0426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Antrag auf Entlastung des Vorstandes.</w:t>
      </w:r>
    </w:p>
    <w:p w14:paraId="04E29750" w14:textId="03DBBFEB" w:rsidR="00D94E02" w:rsidRDefault="00D94E0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Digitaler </w:t>
      </w:r>
      <w:proofErr w:type="spellStart"/>
      <w:r>
        <w:rPr>
          <w:sz w:val="24"/>
          <w:szCs w:val="24"/>
        </w:rPr>
        <w:t>Judopass</w:t>
      </w:r>
      <w:proofErr w:type="spellEnd"/>
      <w:r>
        <w:rPr>
          <w:sz w:val="24"/>
          <w:szCs w:val="24"/>
        </w:rPr>
        <w:t xml:space="preserve"> – Antrag auf Zusendung personenbezogener Daten an den DJB</w:t>
      </w:r>
    </w:p>
    <w:p w14:paraId="45B6BE01" w14:textId="525BF5D7" w:rsidR="002C0426" w:rsidRDefault="004F5FA0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Veranstaltungen 20</w:t>
      </w:r>
      <w:r w:rsidR="005A730A">
        <w:rPr>
          <w:sz w:val="24"/>
          <w:szCs w:val="24"/>
        </w:rPr>
        <w:t>2</w:t>
      </w:r>
      <w:r w:rsidR="00D94E02">
        <w:rPr>
          <w:sz w:val="24"/>
          <w:szCs w:val="24"/>
        </w:rPr>
        <w:t>4</w:t>
      </w:r>
      <w:r w:rsidR="002C0426">
        <w:rPr>
          <w:sz w:val="24"/>
          <w:szCs w:val="24"/>
        </w:rPr>
        <w:t xml:space="preserve"> </w:t>
      </w:r>
    </w:p>
    <w:p w14:paraId="0EA413FE" w14:textId="77777777" w:rsidR="0052579E" w:rsidRDefault="005A730A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Mitgliedergewinnung, Werbung, Aktionen</w:t>
      </w:r>
    </w:p>
    <w:p w14:paraId="479FB2C4" w14:textId="77777777" w:rsidR="002C0426" w:rsidRDefault="00EF747D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Trainingsbetrieb</w:t>
      </w:r>
    </w:p>
    <w:p w14:paraId="5499EB95" w14:textId="77777777" w:rsidR="002C0426" w:rsidRDefault="002C0426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Verschiedenes</w:t>
      </w:r>
    </w:p>
    <w:p w14:paraId="2FEF9FED" w14:textId="77777777" w:rsidR="002C0426" w:rsidRDefault="002C0426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Schluss der Veranstaltung.</w:t>
      </w:r>
    </w:p>
    <w:p w14:paraId="16D7170D" w14:textId="77777777" w:rsidR="002C0426" w:rsidRDefault="002C0426">
      <w:pPr>
        <w:jc w:val="both"/>
        <w:rPr>
          <w:sz w:val="24"/>
          <w:szCs w:val="24"/>
        </w:rPr>
      </w:pPr>
    </w:p>
    <w:p w14:paraId="549BF9EE" w14:textId="77777777" w:rsidR="002C0426" w:rsidRDefault="002C0426">
      <w:pPr>
        <w:jc w:val="both"/>
        <w:rPr>
          <w:sz w:val="24"/>
          <w:szCs w:val="24"/>
        </w:rPr>
      </w:pPr>
    </w:p>
    <w:p w14:paraId="7ECFFFBE" w14:textId="77777777" w:rsidR="002C0426" w:rsidRDefault="002C0426">
      <w:pPr>
        <w:jc w:val="both"/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14:paraId="0C930587" w14:textId="77777777" w:rsidR="002C0426" w:rsidRDefault="002C0426">
      <w:pPr>
        <w:jc w:val="both"/>
        <w:rPr>
          <w:sz w:val="24"/>
          <w:szCs w:val="24"/>
        </w:rPr>
      </w:pPr>
    </w:p>
    <w:p w14:paraId="7F47B5ED" w14:textId="77777777" w:rsidR="002C0426" w:rsidRDefault="002C0426">
      <w:pPr>
        <w:jc w:val="both"/>
        <w:rPr>
          <w:sz w:val="24"/>
          <w:szCs w:val="24"/>
        </w:rPr>
      </w:pPr>
    </w:p>
    <w:p w14:paraId="7D1B338A" w14:textId="77777777" w:rsidR="002C0426" w:rsidRDefault="002C0426">
      <w:pPr>
        <w:jc w:val="both"/>
        <w:rPr>
          <w:sz w:val="24"/>
          <w:szCs w:val="24"/>
        </w:rPr>
      </w:pPr>
    </w:p>
    <w:p w14:paraId="17952B73" w14:textId="77777777" w:rsidR="002C0426" w:rsidRDefault="002C042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( 1. Vorsitzender)</w:t>
      </w:r>
    </w:p>
    <w:sectPr w:rsidR="002C0426">
      <w:pgSz w:w="11907" w:h="16840" w:code="9"/>
      <w:pgMar w:top="993" w:right="708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4073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E14E94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B871DA8"/>
    <w:multiLevelType w:val="singleLevel"/>
    <w:tmpl w:val="C1B27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2CC37BE6"/>
    <w:multiLevelType w:val="singleLevel"/>
    <w:tmpl w:val="0A4439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D827B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 w15:restartNumberingAfterBreak="0">
    <w:nsid w:val="42267F6E"/>
    <w:multiLevelType w:val="singleLevel"/>
    <w:tmpl w:val="ED58E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 w15:restartNumberingAfterBreak="0">
    <w:nsid w:val="635D2166"/>
    <w:multiLevelType w:val="hybridMultilevel"/>
    <w:tmpl w:val="A824EBC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400A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5406667">
    <w:abstractNumId w:val="3"/>
  </w:num>
  <w:num w:numId="2" w16cid:durableId="1957321773">
    <w:abstractNumId w:val="2"/>
  </w:num>
  <w:num w:numId="3" w16cid:durableId="1920022818">
    <w:abstractNumId w:val="0"/>
  </w:num>
  <w:num w:numId="4" w16cid:durableId="2108764256">
    <w:abstractNumId w:val="1"/>
  </w:num>
  <w:num w:numId="5" w16cid:durableId="486819916">
    <w:abstractNumId w:val="4"/>
  </w:num>
  <w:num w:numId="6" w16cid:durableId="1133602491">
    <w:abstractNumId w:val="5"/>
  </w:num>
  <w:num w:numId="7" w16cid:durableId="13596182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7D"/>
    <w:rsid w:val="002C0426"/>
    <w:rsid w:val="004F5FA0"/>
    <w:rsid w:val="0052579E"/>
    <w:rsid w:val="005A730A"/>
    <w:rsid w:val="00782074"/>
    <w:rsid w:val="007F31DF"/>
    <w:rsid w:val="009E4BE2"/>
    <w:rsid w:val="00C957B4"/>
    <w:rsid w:val="00D94E02"/>
    <w:rsid w:val="00DD1ED0"/>
    <w:rsid w:val="00E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18568"/>
  <w15:chartTrackingRefBased/>
  <w15:docId w15:val="{90F5C1A4-BADA-4A2D-9CAC-5BA5B5E1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ind w:left="360"/>
      <w:outlineLvl w:val="1"/>
    </w:pPr>
    <w:rPr>
      <w:b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7080"/>
      <w:outlineLvl w:val="3"/>
    </w:pPr>
    <w:rPr>
      <w:sz w:val="24"/>
      <w:u w:val="single"/>
    </w:rPr>
  </w:style>
  <w:style w:type="paragraph" w:styleId="berschrift5">
    <w:name w:val="heading 5"/>
    <w:basedOn w:val="Standard"/>
    <w:next w:val="Standard"/>
    <w:qFormat/>
    <w:pPr>
      <w:keepNext/>
      <w:ind w:left="7080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28"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ind w:left="360"/>
      <w:outlineLvl w:val="8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twortenWeiterleiten-Information">
    <w:name w:val="Antworten/Weiterleiten-Information"/>
    <w:basedOn w:val="Standard"/>
    <w:next w:val="Standard"/>
    <w:pPr>
      <w:pBdr>
        <w:left w:val="single" w:sz="18" w:space="1" w:color="auto"/>
      </w:pBdr>
      <w:shd w:val="pct10" w:color="auto" w:fill="auto"/>
    </w:pPr>
    <w:rPr>
      <w:rFonts w:ascii="Arial" w:hAnsi="Arial"/>
      <w:b/>
    </w:rPr>
  </w:style>
  <w:style w:type="paragraph" w:customStyle="1" w:styleId="AntwortenWeiterleiten-Nachrichtenkopf">
    <w:name w:val="Antworten/Weiterleiten-Nachrichtenkopf"/>
    <w:basedOn w:val="Standard"/>
    <w:pPr>
      <w:pBdr>
        <w:left w:val="single" w:sz="18" w:space="1" w:color="auto"/>
      </w:pBdr>
    </w:pPr>
    <w:rPr>
      <w:rFonts w:ascii="Arial" w:hAnsi="Arial"/>
    </w:rPr>
  </w:style>
  <w:style w:type="paragraph" w:customStyle="1" w:styleId="Nachrichtenkopf-Ausdruck">
    <w:name w:val="Nachrichtenkopf-Ausdruck"/>
    <w:basedOn w:val="Standard"/>
    <w:pPr>
      <w:pBdr>
        <w:left w:val="single" w:sz="18" w:space="1" w:color="auto"/>
      </w:pBdr>
    </w:pPr>
    <w:rPr>
      <w:rFonts w:ascii="Arial" w:hAnsi="Arial"/>
    </w:rPr>
  </w:style>
  <w:style w:type="paragraph" w:customStyle="1" w:styleId="Nachrichtenkopf-AusdruckVon">
    <w:name w:val="Nachrichtenkopf-Ausdruck Von"/>
    <w:basedOn w:val="Standard"/>
    <w:next w:val="Nachrichtenkopf-Ausdruck"/>
    <w:pPr>
      <w:pBdr>
        <w:left w:val="single" w:sz="18" w:space="1" w:color="auto"/>
      </w:pBdr>
      <w:shd w:val="pct12" w:color="auto" w:fill="auto"/>
    </w:pPr>
    <w:rPr>
      <w:rFonts w:ascii="Arial" w:hAnsi="Arial"/>
      <w:b/>
      <w:sz w:val="22"/>
    </w:rPr>
  </w:style>
  <w:style w:type="paragraph" w:styleId="Textkrper-Zeileneinzug">
    <w:name w:val="Body Text Indent"/>
    <w:basedOn w:val="Standard"/>
    <w:semiHidden/>
    <w:pPr>
      <w:tabs>
        <w:tab w:val="left" w:pos="7513"/>
      </w:tabs>
      <w:ind w:left="360"/>
    </w:pPr>
    <w:rPr>
      <w:b/>
      <w:sz w:val="24"/>
    </w:rPr>
  </w:style>
  <w:style w:type="character" w:styleId="Hyperlink">
    <w:name w:val="Hyperlink"/>
    <w:uiPriority w:val="99"/>
    <w:unhideWhenUsed/>
    <w:rsid w:val="00DD1ED0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DD1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fan.struckmeier@t-onlin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39692-112D-4460-B0AF-6DDCEFFE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E-Mail Dokumentvorlage</vt:lpstr>
    </vt:vector>
  </TitlesOfParts>
  <Company/>
  <LinksUpToDate>false</LinksUpToDate>
  <CharactersWithSpaces>1195</CharactersWithSpaces>
  <SharedDoc>false</SharedDoc>
  <HLinks>
    <vt:vector size="6" baseType="variant">
      <vt:variant>
        <vt:i4>3801109</vt:i4>
      </vt:variant>
      <vt:variant>
        <vt:i4>0</vt:i4>
      </vt:variant>
      <vt:variant>
        <vt:i4>0</vt:i4>
      </vt:variant>
      <vt:variant>
        <vt:i4>5</vt:i4>
      </vt:variant>
      <vt:variant>
        <vt:lpwstr>mailto:stefan.struckmeier@t-online.de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E-Mail Dokumentvorlage</dc:title>
  <dc:subject/>
  <dc:creator>E. Struckmeier</dc:creator>
  <cp:keywords/>
  <cp:lastModifiedBy>Stefan Struckmeier</cp:lastModifiedBy>
  <cp:revision>2</cp:revision>
  <cp:lastPrinted>2006-02-24T15:40:00Z</cp:lastPrinted>
  <dcterms:created xsi:type="dcterms:W3CDTF">2023-12-30T06:39:00Z</dcterms:created>
  <dcterms:modified xsi:type="dcterms:W3CDTF">2023-12-30T06:39:00Z</dcterms:modified>
</cp:coreProperties>
</file>